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E3" w:rsidRPr="00DC094B" w:rsidRDefault="004C78B2" w:rsidP="00DC094B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ANEXO</w:t>
      </w:r>
      <w:r w:rsidR="00F0158E" w:rsidRPr="00DC094B">
        <w:rPr>
          <w:rFonts w:ascii="Bookman Old Style" w:hAnsi="Bookman Old Style" w:cs="Arial"/>
          <w:b/>
        </w:rPr>
        <w:t xml:space="preserve"> </w:t>
      </w:r>
      <w:r w:rsidR="0042124F" w:rsidRPr="00DC094B">
        <w:rPr>
          <w:rFonts w:ascii="Bookman Old Style" w:hAnsi="Bookman Old Style" w:cs="Arial"/>
          <w:b/>
        </w:rPr>
        <w:t>4</w:t>
      </w:r>
    </w:p>
    <w:p w:rsidR="00F0158E" w:rsidRPr="00DC094B" w:rsidRDefault="00F0158E" w:rsidP="00DC094B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DECLARAÇÃO DE SOLICITAÇÃO DE BOLSA DE ESTUDOS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Eu, ................................................................................................................................., portador(a) do RG Nº ................................... e do CPF Nº ..................................., residente à Rua ........................................................................................................, nº ................, Apto. ................, Bairro .................................................., Cidade ..................................... ......................................, Estado ................, declaro que pleiteio bolsa assistencial para meu/minha filho(a) .......................................................................................................... </w:t>
      </w:r>
      <w:proofErr w:type="gramStart"/>
      <w:r w:rsidRPr="00DC094B">
        <w:rPr>
          <w:rFonts w:ascii="Bookman Old Style" w:hAnsi="Bookman Old Style" w:cs="Arial"/>
        </w:rPr>
        <w:t>para</w:t>
      </w:r>
      <w:proofErr w:type="gramEnd"/>
      <w:r w:rsidRPr="00DC094B">
        <w:rPr>
          <w:rFonts w:ascii="Bookman Old Style" w:hAnsi="Bookman Old Style" w:cs="Arial"/>
        </w:rPr>
        <w:t xml:space="preserve"> o ano letivo de 202</w:t>
      </w:r>
      <w:r w:rsidR="000D000B">
        <w:rPr>
          <w:rFonts w:ascii="Bookman Old Style" w:hAnsi="Bookman Old Style" w:cs="Arial"/>
        </w:rPr>
        <w:t>1</w:t>
      </w:r>
      <w:r w:rsidRPr="00DC094B">
        <w:rPr>
          <w:rFonts w:ascii="Bookman Old Style" w:hAnsi="Bookman Old Style" w:cs="Arial"/>
        </w:rPr>
        <w:t>, pelo(s) seguinte(s) motivo(s):</w:t>
      </w:r>
    </w:p>
    <w:p w:rsidR="00F0158E" w:rsidRPr="00DC094B" w:rsidRDefault="00F8398F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    ]</w:t>
      </w:r>
      <w:r w:rsidR="00F0158E" w:rsidRPr="00DC094B">
        <w:rPr>
          <w:rFonts w:ascii="Bookman Old Style" w:hAnsi="Bookman Old Style" w:cs="Arial"/>
        </w:rPr>
        <w:t xml:space="preserve"> Desemprego</w:t>
      </w:r>
    </w:p>
    <w:p w:rsidR="00F0158E" w:rsidRPr="00DC094B" w:rsidRDefault="00F8398F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    ]</w:t>
      </w:r>
      <w:r w:rsidR="00F0158E" w:rsidRPr="00DC094B">
        <w:rPr>
          <w:rFonts w:ascii="Bookman Old Style" w:hAnsi="Bookman Old Style" w:cs="Arial"/>
        </w:rPr>
        <w:t xml:space="preserve"> Acumulo de dívidas bancárias</w:t>
      </w:r>
    </w:p>
    <w:p w:rsidR="00F0158E" w:rsidRPr="00DC094B" w:rsidRDefault="00F8398F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    ]</w:t>
      </w:r>
      <w:r w:rsidR="00F0158E" w:rsidRPr="00DC094B">
        <w:rPr>
          <w:rFonts w:ascii="Bookman Old Style" w:hAnsi="Bookman Old Style" w:cs="Arial"/>
        </w:rPr>
        <w:t xml:space="preserve"> Empréstimos não quitados</w:t>
      </w:r>
    </w:p>
    <w:p w:rsidR="00F0158E" w:rsidRPr="00DC094B" w:rsidRDefault="00F8398F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    ]</w:t>
      </w:r>
      <w:r w:rsidR="00F0158E" w:rsidRPr="00DC094B">
        <w:rPr>
          <w:rFonts w:ascii="Bookman Old Style" w:hAnsi="Bookman Old Style" w:cs="Arial"/>
        </w:rPr>
        <w:t xml:space="preserve"> Gastos em virtude de doença crônica no grupo familiar</w:t>
      </w:r>
    </w:p>
    <w:p w:rsidR="00F0158E" w:rsidRPr="00DC094B" w:rsidRDefault="00F8398F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    ]</w:t>
      </w:r>
      <w:r w:rsidR="00F0158E" w:rsidRPr="00DC094B">
        <w:rPr>
          <w:rFonts w:ascii="Bookman Old Style" w:hAnsi="Bookman Old Style" w:cs="Arial"/>
        </w:rPr>
        <w:t xml:space="preserve"> Renda insuficiente para arcar com os custos da escola</w:t>
      </w:r>
    </w:p>
    <w:p w:rsidR="00F0158E" w:rsidRPr="00DC094B" w:rsidRDefault="00F8398F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    ]</w:t>
      </w:r>
      <w:r w:rsidR="00F0158E" w:rsidRPr="00DC094B">
        <w:rPr>
          <w:rFonts w:ascii="Bookman Old Style" w:hAnsi="Bookman Old Style" w:cs="Arial"/>
        </w:rPr>
        <w:t xml:space="preserve"> </w:t>
      </w:r>
      <w:proofErr w:type="gramStart"/>
      <w:r w:rsidR="00F0158E" w:rsidRPr="00DC094B">
        <w:rPr>
          <w:rFonts w:ascii="Bookman Old Style" w:hAnsi="Bookman Old Style" w:cs="Arial"/>
        </w:rPr>
        <w:t>Outro(</w:t>
      </w:r>
      <w:proofErr w:type="gramEnd"/>
      <w:r w:rsidR="00F0158E" w:rsidRPr="00DC094B">
        <w:rPr>
          <w:rFonts w:ascii="Bookman Old Style" w:hAnsi="Bookman Old Style" w:cs="Arial"/>
        </w:rPr>
        <w:t>s): ...................................................................................................................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Para que se firme verdade, assino a presente declaração e assumo a responsabilidade da informação prestada sob as penas da Lei (Artigo 299 do Código Penal), junto à unidade educativa na qual pleiteio bolsa assistencial para o ano de 202</w:t>
      </w:r>
      <w:r w:rsidR="000D000B">
        <w:rPr>
          <w:rFonts w:ascii="Bookman Old Style" w:hAnsi="Bookman Old Style" w:cs="Arial"/>
        </w:rPr>
        <w:t>1</w:t>
      </w:r>
      <w:bookmarkStart w:id="0" w:name="_GoBack"/>
      <w:bookmarkEnd w:id="0"/>
      <w:r w:rsidRPr="00DC094B">
        <w:rPr>
          <w:rFonts w:ascii="Bookman Old Style" w:hAnsi="Bookman Old Style" w:cs="Arial"/>
        </w:rPr>
        <w:t>.</w:t>
      </w:r>
    </w:p>
    <w:p w:rsidR="00F0158E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Local e data: ..........................................................................., ........./........./.........</w:t>
      </w:r>
    </w:p>
    <w:p w:rsidR="00F8398F" w:rsidRPr="00DC094B" w:rsidRDefault="00F8398F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</w:p>
    <w:p w:rsidR="00F0158E" w:rsidRPr="00DC094B" w:rsidRDefault="00F0158E" w:rsidP="00F8398F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...........................................................................</w:t>
      </w:r>
      <w:r w:rsidRPr="00DC094B">
        <w:rPr>
          <w:rFonts w:ascii="Bookman Old Style" w:hAnsi="Bookman Old Style" w:cs="Arial"/>
        </w:rPr>
        <w:br/>
        <w:t>Assinatura do(a) Responsável pela Solicitação da Bolsa</w:t>
      </w:r>
    </w:p>
    <w:p w:rsidR="004C78B2" w:rsidRPr="00DC094B" w:rsidRDefault="004C78B2" w:rsidP="00DC094B">
      <w:pPr>
        <w:spacing w:after="240" w:line="240" w:lineRule="auto"/>
        <w:rPr>
          <w:rFonts w:ascii="Bookman Old Style" w:hAnsi="Bookman Old Style" w:cs="Arial"/>
          <w:b/>
        </w:rPr>
      </w:pPr>
    </w:p>
    <w:p w:rsidR="0074106A" w:rsidRDefault="00F8398F" w:rsidP="00DC094B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br w:type="column"/>
      </w:r>
      <w:r w:rsidR="004C78B2" w:rsidRPr="00DC094B">
        <w:rPr>
          <w:rFonts w:ascii="Bookman Old Style" w:hAnsi="Bookman Old Style" w:cs="Arial"/>
          <w:b/>
        </w:rPr>
        <w:lastRenderedPageBreak/>
        <w:t>A</w:t>
      </w:r>
      <w:r w:rsidR="00B3196A" w:rsidRPr="00DC094B">
        <w:rPr>
          <w:rFonts w:ascii="Bookman Old Style" w:hAnsi="Bookman Old Style" w:cs="Arial"/>
          <w:b/>
        </w:rPr>
        <w:t xml:space="preserve">NEXO </w:t>
      </w:r>
      <w:r w:rsidR="004C78B2" w:rsidRPr="00DC094B">
        <w:rPr>
          <w:rFonts w:ascii="Bookman Old Style" w:hAnsi="Bookman Old Style" w:cs="Arial"/>
          <w:b/>
        </w:rPr>
        <w:t>5</w:t>
      </w:r>
    </w:p>
    <w:p w:rsidR="00F0158E" w:rsidRPr="00DC094B" w:rsidRDefault="00F0158E" w:rsidP="00DC094B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DECLARAÇÃO DO PROPRIETÁRIO DO IMÓVEL</w:t>
      </w:r>
      <w:r w:rsidRPr="00DC094B">
        <w:rPr>
          <w:rFonts w:ascii="Bookman Old Style" w:hAnsi="Bookman Old Style" w:cs="Arial"/>
          <w:b/>
        </w:rPr>
        <w:br/>
        <w:t>(MORADIA ALUGADA SEM CONTRATO DE LOCAÇÃO)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Eu, ................................................................................................................................., portador(a) do RG Nº ................................... e do CPF Nº ..................................., residente à Rua ........................................................................................................, nº ................, Apto. ................, Bairro ................................................, Cidade ...................................... ......................... Estado ................, </w:t>
      </w:r>
      <w:r w:rsidRPr="00986D18">
        <w:rPr>
          <w:rFonts w:ascii="Bookman Old Style" w:hAnsi="Bookman Old Style" w:cs="Arial"/>
          <w:b/>
        </w:rPr>
        <w:t xml:space="preserve">declaro que o </w:t>
      </w:r>
      <w:r w:rsidR="004C78B2" w:rsidRPr="00986D18">
        <w:rPr>
          <w:rFonts w:ascii="Bookman Old Style" w:hAnsi="Bookman Old Style" w:cs="Arial"/>
          <w:b/>
        </w:rPr>
        <w:t>imóvel onde</w:t>
      </w:r>
      <w:r w:rsidR="0042124F" w:rsidRPr="00986D18">
        <w:rPr>
          <w:rFonts w:ascii="Bookman Old Style" w:hAnsi="Bookman Old Style" w:cs="Arial"/>
          <w:b/>
        </w:rPr>
        <w:t xml:space="preserve"> resido</w:t>
      </w:r>
      <w:r w:rsidRPr="00DC094B">
        <w:rPr>
          <w:rFonts w:ascii="Bookman Old Style" w:hAnsi="Bookman Old Style" w:cs="Arial"/>
        </w:rPr>
        <w:t xml:space="preserve">, sito à Rua ................................................................................................................... nº ................, Apto. ................, Bairro ................................................., Cidade ...................................... ..................................................., Estado ................, </w:t>
      </w:r>
      <w:r w:rsidRPr="00986D18">
        <w:rPr>
          <w:rFonts w:ascii="Bookman Old Style" w:hAnsi="Bookman Old Style" w:cs="Arial"/>
          <w:b/>
        </w:rPr>
        <w:t xml:space="preserve">foi alugado para </w:t>
      </w:r>
      <w:r w:rsidR="004C78B2" w:rsidRPr="00986D18">
        <w:rPr>
          <w:rFonts w:ascii="Bookman Old Style" w:hAnsi="Bookman Old Style" w:cs="Arial"/>
          <w:b/>
        </w:rPr>
        <w:t>moradia pelo</w:t>
      </w:r>
      <w:r w:rsidR="0042124F" w:rsidRPr="00DC094B">
        <w:rPr>
          <w:rFonts w:ascii="Bookman Old Style" w:hAnsi="Bookman Old Style" w:cs="Arial"/>
        </w:rPr>
        <w:t xml:space="preserve"> (a</w:t>
      </w:r>
      <w:r w:rsidRPr="00DC094B">
        <w:rPr>
          <w:rFonts w:ascii="Bookman Old Style" w:hAnsi="Bookman Old Style" w:cs="Arial"/>
        </w:rPr>
        <w:t xml:space="preserve">) </w:t>
      </w:r>
      <w:proofErr w:type="spellStart"/>
      <w:proofErr w:type="gramStart"/>
      <w:r w:rsidRPr="00DC094B">
        <w:rPr>
          <w:rFonts w:ascii="Bookman Old Style" w:hAnsi="Bookman Old Style" w:cs="Arial"/>
        </w:rPr>
        <w:t>Sr</w:t>
      </w:r>
      <w:proofErr w:type="spellEnd"/>
      <w:r w:rsidRPr="00DC094B">
        <w:rPr>
          <w:rFonts w:ascii="Bookman Old Style" w:hAnsi="Bookman Old Style" w:cs="Arial"/>
        </w:rPr>
        <w:t>(</w:t>
      </w:r>
      <w:proofErr w:type="gramEnd"/>
      <w:r w:rsidRPr="00DC094B">
        <w:rPr>
          <w:rFonts w:ascii="Bookman Old Style" w:hAnsi="Bookman Old Style" w:cs="Arial"/>
        </w:rPr>
        <w:t>a). ............................................................................................................................... portador(a) do RG Nº .................................... e do CPF Nº ...................................., com ônus de R$ ..................... (...............................................................................................) por mês, pelo período de ........./........./......... até ........./........./.........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Para que se firme verdade, assino a presente declaração e assumo a responsabilidade da informação prestada sob as penas da Lei (Artigo 299 do Código Penal Brasileiro).</w:t>
      </w:r>
    </w:p>
    <w:p w:rsidR="00F0158E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Local e data: ..........................................................................., ........./........./.........</w:t>
      </w:r>
    </w:p>
    <w:p w:rsidR="00F8398F" w:rsidRPr="00DC094B" w:rsidRDefault="00F8398F" w:rsidP="00F8398F">
      <w:pPr>
        <w:spacing w:before="240" w:after="240" w:line="360" w:lineRule="auto"/>
        <w:jc w:val="both"/>
        <w:rPr>
          <w:rFonts w:ascii="Bookman Old Style" w:hAnsi="Bookman Old Style" w:cs="Arial"/>
          <w:lang w:eastAsia="ar-SA"/>
        </w:rPr>
      </w:pPr>
    </w:p>
    <w:p w:rsidR="00F0158E" w:rsidRPr="00986D18" w:rsidRDefault="00F0158E" w:rsidP="00986D18">
      <w:pPr>
        <w:spacing w:before="120" w:after="120" w:line="240" w:lineRule="auto"/>
        <w:ind w:left="3544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</w:rPr>
        <w:t>...........................................................................</w:t>
      </w:r>
      <w:r w:rsidRPr="00DC094B">
        <w:rPr>
          <w:rFonts w:ascii="Bookman Old Style" w:hAnsi="Bookman Old Style" w:cs="Arial"/>
        </w:rPr>
        <w:br/>
      </w:r>
      <w:r w:rsidRPr="00986D18">
        <w:rPr>
          <w:rFonts w:ascii="Bookman Old Style" w:hAnsi="Bookman Old Style" w:cs="Arial"/>
          <w:b/>
        </w:rPr>
        <w:t xml:space="preserve">Proprietário(a) do </w:t>
      </w:r>
      <w:r w:rsidR="006625C3" w:rsidRPr="00986D18">
        <w:rPr>
          <w:rFonts w:ascii="Bookman Old Style" w:hAnsi="Bookman Old Style" w:cs="Arial"/>
          <w:b/>
        </w:rPr>
        <w:t>Imóvel</w:t>
      </w:r>
      <w:r w:rsidR="00986D18" w:rsidRPr="00986D18">
        <w:rPr>
          <w:rFonts w:ascii="Bookman Old Style" w:hAnsi="Bookman Old Style" w:cs="Arial"/>
          <w:b/>
        </w:rPr>
        <w:t xml:space="preserve"> </w:t>
      </w:r>
    </w:p>
    <w:p w:rsidR="00986D18" w:rsidRPr="00986D18" w:rsidRDefault="00986D18" w:rsidP="00696005">
      <w:pPr>
        <w:spacing w:before="120" w:after="120" w:line="240" w:lineRule="auto"/>
        <w:ind w:left="3544"/>
        <w:jc w:val="center"/>
        <w:rPr>
          <w:rFonts w:ascii="Bookman Old Style" w:hAnsi="Bookman Old Style" w:cs="Arial"/>
          <w:b/>
        </w:rPr>
      </w:pPr>
      <w:r w:rsidRPr="00986D18">
        <w:rPr>
          <w:rFonts w:ascii="Bookman Old Style" w:hAnsi="Bookman Old Style" w:cs="Arial"/>
          <w:b/>
        </w:rPr>
        <w:t>(Juntar cópia da identidade)</w:t>
      </w:r>
    </w:p>
    <w:p w:rsidR="00B3196A" w:rsidRPr="00DC094B" w:rsidRDefault="00F8398F" w:rsidP="00DC094B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br w:type="column"/>
      </w:r>
      <w:r w:rsidR="00B3196A" w:rsidRPr="00DC094B">
        <w:rPr>
          <w:rFonts w:ascii="Bookman Old Style" w:hAnsi="Bookman Old Style" w:cs="Arial"/>
          <w:b/>
        </w:rPr>
        <w:lastRenderedPageBreak/>
        <w:t xml:space="preserve">ANEXO </w:t>
      </w:r>
      <w:r w:rsidR="0042124F" w:rsidRPr="00DC094B">
        <w:rPr>
          <w:rFonts w:ascii="Bookman Old Style" w:hAnsi="Bookman Old Style" w:cs="Arial"/>
          <w:b/>
        </w:rPr>
        <w:t>6</w:t>
      </w:r>
    </w:p>
    <w:p w:rsidR="00F0158E" w:rsidRPr="00DC094B" w:rsidRDefault="00F0158E" w:rsidP="00DC094B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DECLARAÇÃO IMÓVEL CEDIDO</w:t>
      </w:r>
      <w:r w:rsidRPr="00DC094B">
        <w:rPr>
          <w:rFonts w:ascii="Bookman Old Style" w:hAnsi="Bookman Old Style" w:cs="Arial"/>
          <w:b/>
        </w:rPr>
        <w:br/>
        <w:t>(MORADIA CEDIDA)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Eu, ................................................................................................................................., portador(a) do RG Nº .................................. e do CPF Nº ...................................., residente à Rua ........................................................................................................, nº ................, Apto. ................, Bairro .................................................., Cidade ..................................... ......................................, Estado ................, </w:t>
      </w:r>
      <w:r w:rsidRPr="00986D18">
        <w:rPr>
          <w:rFonts w:ascii="Bookman Old Style" w:hAnsi="Bookman Old Style" w:cs="Arial"/>
          <w:b/>
        </w:rPr>
        <w:t>declaro que o imóvel</w:t>
      </w:r>
      <w:r w:rsidRPr="00DC094B">
        <w:rPr>
          <w:rFonts w:ascii="Bookman Old Style" w:hAnsi="Bookman Old Style" w:cs="Arial"/>
        </w:rPr>
        <w:t>, sito à Rua ...............................................................................</w:t>
      </w:r>
      <w:r w:rsidR="00F8398F">
        <w:rPr>
          <w:rFonts w:ascii="Bookman Old Style" w:hAnsi="Bookman Old Style" w:cs="Arial"/>
        </w:rPr>
        <w:t>................</w:t>
      </w:r>
      <w:r w:rsidRPr="00DC094B">
        <w:rPr>
          <w:rFonts w:ascii="Bookman Old Style" w:hAnsi="Bookman Old Style" w:cs="Arial"/>
        </w:rPr>
        <w:t xml:space="preserve">..................., nº ................, Apto. ................, Bairro ......................................................., Cidade ................................ ....................................................., Estado ................, </w:t>
      </w:r>
      <w:r w:rsidRPr="00986D18">
        <w:rPr>
          <w:rFonts w:ascii="Bookman Old Style" w:hAnsi="Bookman Old Style" w:cs="Arial"/>
          <w:b/>
        </w:rPr>
        <w:t>foi cedido para</w:t>
      </w:r>
      <w:r w:rsidR="00CD2AFE" w:rsidRPr="00986D18">
        <w:rPr>
          <w:rFonts w:ascii="Bookman Old Style" w:hAnsi="Bookman Old Style" w:cs="Arial"/>
          <w:b/>
        </w:rPr>
        <w:t xml:space="preserve"> </w:t>
      </w:r>
      <w:r w:rsidRPr="00986D18">
        <w:rPr>
          <w:rFonts w:ascii="Bookman Old Style" w:hAnsi="Bookman Old Style" w:cs="Arial"/>
          <w:b/>
        </w:rPr>
        <w:t>moradia</w:t>
      </w:r>
      <w:r w:rsidRPr="00DC094B">
        <w:rPr>
          <w:rFonts w:ascii="Bookman Old Style" w:hAnsi="Bookman Old Style" w:cs="Arial"/>
        </w:rPr>
        <w:t xml:space="preserve"> </w:t>
      </w:r>
      <w:r w:rsidR="00986D18">
        <w:rPr>
          <w:rFonts w:ascii="Bookman Old Style" w:hAnsi="Bookman Old Style" w:cs="Arial"/>
        </w:rPr>
        <w:t>do</w:t>
      </w:r>
      <w:r w:rsidR="0042124F" w:rsidRPr="00DC094B">
        <w:rPr>
          <w:rFonts w:ascii="Bookman Old Style" w:hAnsi="Bookman Old Style" w:cs="Arial"/>
        </w:rPr>
        <w:t xml:space="preserve"> Sr. (a)</w:t>
      </w:r>
      <w:r w:rsidRPr="00DC094B">
        <w:rPr>
          <w:rFonts w:ascii="Bookman Old Style" w:hAnsi="Bookman Old Style" w:cs="Arial"/>
        </w:rPr>
        <w:t xml:space="preserve"> </w:t>
      </w:r>
      <w:proofErr w:type="gramStart"/>
      <w:r w:rsidRPr="00DC094B">
        <w:rPr>
          <w:rFonts w:ascii="Bookman Old Style" w:hAnsi="Bookman Old Style" w:cs="Arial"/>
        </w:rPr>
        <w:t>Sr</w:t>
      </w:r>
      <w:r w:rsidR="00CD2AFE" w:rsidRPr="00DC094B">
        <w:rPr>
          <w:rFonts w:ascii="Bookman Old Style" w:hAnsi="Bookman Old Style" w:cs="Arial"/>
        </w:rPr>
        <w:t>.</w:t>
      </w:r>
      <w:r w:rsidRPr="00DC094B">
        <w:rPr>
          <w:rFonts w:ascii="Bookman Old Style" w:hAnsi="Bookman Old Style" w:cs="Arial"/>
        </w:rPr>
        <w:t>(</w:t>
      </w:r>
      <w:proofErr w:type="gramEnd"/>
      <w:r w:rsidRPr="00DC094B">
        <w:rPr>
          <w:rFonts w:ascii="Bookman Old Style" w:hAnsi="Bookman Old Style" w:cs="Arial"/>
        </w:rPr>
        <w:t xml:space="preserve">a). .............................................................................................................................. </w:t>
      </w:r>
      <w:r w:rsidR="00CD2AFE" w:rsidRPr="00DC094B">
        <w:rPr>
          <w:rFonts w:ascii="Bookman Old Style" w:hAnsi="Bookman Old Style" w:cs="Arial"/>
        </w:rPr>
        <w:t>portador (</w:t>
      </w:r>
      <w:r w:rsidRPr="00DC094B">
        <w:rPr>
          <w:rFonts w:ascii="Bookman Old Style" w:hAnsi="Bookman Old Style" w:cs="Arial"/>
        </w:rPr>
        <w:t>a) do RG Nº .................................... e do CPF Nº ...................................., sem ônus monetário, pelo período de ........./........./......... até ........./........./.........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Para que se firme verdade, assino a presente declaração e assumo a responsabilidade da informação prestada sob as penas da Lei (Artigo 299 do Código Penal Brasileiro).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  <w:lang w:eastAsia="ar-SA"/>
        </w:rPr>
      </w:pPr>
      <w:r w:rsidRPr="00DC094B">
        <w:rPr>
          <w:rFonts w:ascii="Bookman Old Style" w:hAnsi="Bookman Old Style" w:cs="Arial"/>
        </w:rPr>
        <w:t>Local e data: ..........................................................................., ........./........./.........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</w:p>
    <w:p w:rsidR="00A45C68" w:rsidRPr="00986D18" w:rsidRDefault="00F0158E" w:rsidP="00A45C68">
      <w:pPr>
        <w:spacing w:before="120" w:after="120" w:line="240" w:lineRule="auto"/>
        <w:ind w:left="3544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</w:rPr>
        <w:t>...........................................................................</w:t>
      </w:r>
      <w:r w:rsidRPr="00DC094B">
        <w:rPr>
          <w:rFonts w:ascii="Bookman Old Style" w:hAnsi="Bookman Old Style" w:cs="Arial"/>
        </w:rPr>
        <w:br/>
      </w:r>
      <w:r w:rsidR="00A45C68" w:rsidRPr="00986D18">
        <w:rPr>
          <w:rFonts w:ascii="Bookman Old Style" w:hAnsi="Bookman Old Style" w:cs="Arial"/>
          <w:b/>
        </w:rPr>
        <w:t xml:space="preserve">Proprietário(a) do Imóvel </w:t>
      </w:r>
    </w:p>
    <w:p w:rsidR="0099460D" w:rsidRPr="00DC094B" w:rsidRDefault="00944C66" w:rsidP="00696005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                                              </w:t>
      </w:r>
      <w:r w:rsidR="00A45C68" w:rsidRPr="00986D18">
        <w:rPr>
          <w:rFonts w:ascii="Bookman Old Style" w:hAnsi="Bookman Old Style" w:cs="Arial"/>
          <w:b/>
        </w:rPr>
        <w:t>(Juntar cópia da identidade)</w:t>
      </w:r>
      <w:r w:rsidR="00A45C68">
        <w:rPr>
          <w:rFonts w:ascii="Bookman Old Style" w:hAnsi="Bookman Old Style" w:cs="Arial"/>
          <w:b/>
        </w:rPr>
        <w:br w:type="column"/>
      </w:r>
      <w:r w:rsidR="00A45C68">
        <w:rPr>
          <w:rFonts w:ascii="Bookman Old Style" w:hAnsi="Bookman Old Style" w:cs="Arial"/>
          <w:b/>
        </w:rPr>
        <w:lastRenderedPageBreak/>
        <w:t>ANEXO 7</w:t>
      </w:r>
    </w:p>
    <w:p w:rsidR="00A45C68" w:rsidRDefault="00A45C68" w:rsidP="00DC094B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</w:p>
    <w:p w:rsidR="0010472B" w:rsidRPr="00DC094B" w:rsidRDefault="0010472B" w:rsidP="00DC094B">
      <w:pPr>
        <w:spacing w:before="120" w:after="120" w:line="240" w:lineRule="auto"/>
        <w:jc w:val="center"/>
        <w:rPr>
          <w:rFonts w:ascii="Bookman Old Style" w:hAnsi="Bookman Old Style" w:cs="Arial"/>
          <w:b/>
          <w:color w:val="FF0000"/>
        </w:rPr>
      </w:pPr>
      <w:r w:rsidRPr="00DC094B">
        <w:rPr>
          <w:rFonts w:ascii="Bookman Old Style" w:hAnsi="Bookman Old Style" w:cs="Arial"/>
          <w:b/>
        </w:rPr>
        <w:t>DECLARAÇÃO DE MORADIA</w:t>
      </w:r>
    </w:p>
    <w:p w:rsidR="00044AE3" w:rsidRPr="00DC094B" w:rsidRDefault="0010472B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Eu, ................................................................................................................................., portador (a) do RG Nº .................................. e do CPF Nº ....................................,</w:t>
      </w:r>
      <w:r w:rsidR="00CD2AFE" w:rsidRPr="00DC094B">
        <w:rPr>
          <w:rFonts w:ascii="Bookman Old Style" w:hAnsi="Bookman Old Style" w:cs="Arial"/>
        </w:rPr>
        <w:t xml:space="preserve"> </w:t>
      </w:r>
      <w:r w:rsidRPr="00DC094B">
        <w:rPr>
          <w:rFonts w:ascii="Bookman Old Style" w:hAnsi="Bookman Old Style" w:cs="Arial"/>
        </w:rPr>
        <w:t xml:space="preserve">declaro </w:t>
      </w:r>
      <w:r w:rsidR="00CD2AFE" w:rsidRPr="00DC094B">
        <w:rPr>
          <w:rFonts w:ascii="Bookman Old Style" w:hAnsi="Bookman Old Style" w:cs="Arial"/>
        </w:rPr>
        <w:t>para fins de comprovante de residência</w:t>
      </w:r>
      <w:r w:rsidR="005A0842" w:rsidRPr="00DC094B">
        <w:rPr>
          <w:rFonts w:ascii="Bookman Old Style" w:hAnsi="Bookman Old Style" w:cs="Arial"/>
        </w:rPr>
        <w:t>, sob penas da Lei (art. 2º da 7115/83)</w:t>
      </w:r>
      <w:r w:rsidR="00044AE3" w:rsidRPr="00DC094B">
        <w:rPr>
          <w:rFonts w:ascii="Bookman Old Style" w:hAnsi="Bookman Old Style" w:cs="Arial"/>
        </w:rPr>
        <w:t xml:space="preserve"> </w:t>
      </w:r>
      <w:r w:rsidRPr="00DC094B">
        <w:rPr>
          <w:rFonts w:ascii="Bookman Old Style" w:hAnsi="Bookman Old Style" w:cs="Arial"/>
        </w:rPr>
        <w:t xml:space="preserve">que, </w:t>
      </w:r>
      <w:r w:rsidR="005A0842" w:rsidRPr="00DC094B">
        <w:rPr>
          <w:rFonts w:ascii="Bookman Old Style" w:hAnsi="Bookman Old Style" w:cs="Arial"/>
        </w:rPr>
        <w:t>sou domiciliado</w:t>
      </w:r>
      <w:r w:rsidR="00044AE3" w:rsidRPr="00DC094B">
        <w:rPr>
          <w:rFonts w:ascii="Bookman Old Style" w:hAnsi="Bookman Old Style" w:cs="Arial"/>
        </w:rPr>
        <w:t xml:space="preserve"> </w:t>
      </w:r>
      <w:r w:rsidR="005A0842" w:rsidRPr="00DC094B">
        <w:rPr>
          <w:rFonts w:ascii="Bookman Old Style" w:hAnsi="Bookman Old Style" w:cs="Arial"/>
        </w:rPr>
        <w:t>à</w:t>
      </w:r>
      <w:r w:rsidRPr="00DC094B">
        <w:rPr>
          <w:rFonts w:ascii="Bookman Old Style" w:hAnsi="Bookman Old Style" w:cs="Arial"/>
        </w:rPr>
        <w:t xml:space="preserve"> Rua .............................................................................</w:t>
      </w:r>
      <w:r w:rsidR="00550B4C">
        <w:rPr>
          <w:rFonts w:ascii="Bookman Old Style" w:hAnsi="Bookman Old Style" w:cs="Arial"/>
        </w:rPr>
        <w:t>....</w:t>
      </w:r>
      <w:r w:rsidRPr="00DC094B">
        <w:rPr>
          <w:rFonts w:ascii="Bookman Old Style" w:hAnsi="Bookman Old Style" w:cs="Arial"/>
        </w:rPr>
        <w:t>..........................., nº ................, Apto. ..................., Bairro ............................................</w:t>
      </w:r>
      <w:r w:rsidR="00550B4C">
        <w:rPr>
          <w:rFonts w:ascii="Bookman Old Style" w:hAnsi="Bookman Old Style" w:cs="Arial"/>
        </w:rPr>
        <w:t>............</w:t>
      </w:r>
      <w:r w:rsidRPr="00DC094B">
        <w:rPr>
          <w:rFonts w:ascii="Bookman Old Style" w:hAnsi="Bookman Old Style" w:cs="Arial"/>
        </w:rPr>
        <w:t xml:space="preserve">......, Cidade </w:t>
      </w:r>
      <w:r w:rsidR="00550B4C">
        <w:rPr>
          <w:rFonts w:ascii="Bookman Old Style" w:hAnsi="Bookman Old Style" w:cs="Arial"/>
        </w:rPr>
        <w:t>........................................</w:t>
      </w:r>
      <w:r w:rsidRPr="00DC094B">
        <w:rPr>
          <w:rFonts w:ascii="Bookman Old Style" w:hAnsi="Bookman Old Style" w:cs="Arial"/>
        </w:rPr>
        <w:t>....................................., Estado ................, há ............... anos.</w:t>
      </w:r>
    </w:p>
    <w:p w:rsidR="0010472B" w:rsidRPr="00DC094B" w:rsidRDefault="00CD2AF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P</w:t>
      </w:r>
      <w:r w:rsidR="0010472B" w:rsidRPr="00DC094B">
        <w:rPr>
          <w:rFonts w:ascii="Bookman Old Style" w:hAnsi="Bookman Old Style" w:cs="Arial"/>
        </w:rPr>
        <w:t>ara que se firme verdade, assino a presente declaração e assumo a responsabilidade da informação prestada sob as penas da Lei (Artigo 299 do Código Penal Brasileiro).</w:t>
      </w:r>
    </w:p>
    <w:p w:rsidR="0010472B" w:rsidRPr="00DC094B" w:rsidRDefault="0010472B" w:rsidP="00F8398F">
      <w:pPr>
        <w:spacing w:before="240" w:after="240" w:line="360" w:lineRule="auto"/>
        <w:jc w:val="both"/>
        <w:rPr>
          <w:rFonts w:ascii="Bookman Old Style" w:hAnsi="Bookman Old Style" w:cs="Arial"/>
          <w:lang w:eastAsia="ar-SA"/>
        </w:rPr>
      </w:pPr>
      <w:r w:rsidRPr="00DC094B">
        <w:rPr>
          <w:rFonts w:ascii="Bookman Old Style" w:hAnsi="Bookman Old Style" w:cs="Arial"/>
        </w:rPr>
        <w:t>Local e data: ..........................................................................., ........./........./.........</w:t>
      </w:r>
    </w:p>
    <w:p w:rsidR="0010472B" w:rsidRPr="00DC094B" w:rsidRDefault="0010472B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</w:p>
    <w:p w:rsidR="0010472B" w:rsidRDefault="0010472B" w:rsidP="00F8398F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...........................................................................</w:t>
      </w:r>
      <w:r w:rsidRPr="00DC094B">
        <w:rPr>
          <w:rFonts w:ascii="Bookman Old Style" w:hAnsi="Bookman Old Style" w:cs="Arial"/>
        </w:rPr>
        <w:br/>
        <w:t>Declarante</w:t>
      </w:r>
      <w:r w:rsidR="00986D18">
        <w:rPr>
          <w:rFonts w:ascii="Bookman Old Style" w:hAnsi="Bookman Old Style" w:cs="Arial"/>
        </w:rPr>
        <w:t xml:space="preserve"> (assinatura)</w:t>
      </w:r>
    </w:p>
    <w:p w:rsidR="0010472B" w:rsidRPr="00DC094B" w:rsidRDefault="00F8398F" w:rsidP="00DC094B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br w:type="column"/>
      </w:r>
      <w:r w:rsidR="00CD2AFE" w:rsidRPr="00DC094B">
        <w:rPr>
          <w:rFonts w:ascii="Bookman Old Style" w:hAnsi="Bookman Old Style" w:cs="Arial"/>
          <w:b/>
        </w:rPr>
        <w:lastRenderedPageBreak/>
        <w:t>ANEXO 8</w:t>
      </w:r>
    </w:p>
    <w:p w:rsidR="002A6629" w:rsidRPr="00DC094B" w:rsidRDefault="00F0158E" w:rsidP="00DC094B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DESEMPREGADO(A) OU DO LAR</w:t>
      </w:r>
      <w:r w:rsidRPr="00DC094B">
        <w:rPr>
          <w:rFonts w:ascii="Bookman Old Style" w:hAnsi="Bookman Old Style" w:cs="Arial"/>
          <w:b/>
        </w:rPr>
        <w:br/>
        <w:t>(SEM NENHUM TIPO DE RENDA)</w:t>
      </w:r>
    </w:p>
    <w:p w:rsidR="00CD2AFE" w:rsidRPr="00DC094B" w:rsidRDefault="00CD2AFE" w:rsidP="00DC094B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</w:p>
    <w:p w:rsidR="00044AE3" w:rsidRPr="00DC094B" w:rsidRDefault="00F0158E" w:rsidP="00F8398F">
      <w:pPr>
        <w:spacing w:after="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Eu, .............................................................................................................................., portador(a) do RG Nº ................................... e do CPF Nº ..................................., residente à Rua ........................................................................................................, nº ................, Apto. ................, Bairro .................................................., Cidade ..................................... ......................................, Estado ................, declaro, sob as penas das Leis Civil e Penal, que NÃO RECEBO ATUALMENTE salários, proventos, horas extras, comissões, vale-alimentação, gratificações eventuais ou não, gratificações por cargo de chefia, pensões por morte, aposentadorias, benefícios sociais, pró-labore, outros rendimentos do trabalho não assalariado, rendimentos do mercado informal ou autônomo, rendimentos do trabalho terceirizado, rendimentos auferidos do patrimônio, e quaisquer outros. Declaro que me mantenho financeiramente por meio de ................................................................................... ........................................................................................................................................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Para que se firme verdade, assino a presente declaração e assumo a responsabilidade da informação prestada sob as penas da Lei (Artigo 299 do Código Penal Brasileiro), junto à unidade educativa na qual pleiteio bolsa </w:t>
      </w:r>
      <w:r w:rsidR="0002313A" w:rsidRPr="00DC094B">
        <w:rPr>
          <w:rFonts w:ascii="Bookman Old Style" w:hAnsi="Bookman Old Style" w:cs="Arial"/>
        </w:rPr>
        <w:t>assistencial</w:t>
      </w:r>
      <w:r w:rsidRPr="00DC094B">
        <w:rPr>
          <w:rFonts w:ascii="Bookman Old Style" w:hAnsi="Bookman Old Style" w:cs="Arial"/>
        </w:rPr>
        <w:t xml:space="preserve"> para o ano de ....................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Local e data: ..........................................................................., ........./........./.........</w:t>
      </w:r>
    </w:p>
    <w:p w:rsidR="00F0158E" w:rsidRPr="00DC094B" w:rsidRDefault="00F0158E" w:rsidP="00F8398F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</w:p>
    <w:p w:rsidR="00F0158E" w:rsidRDefault="00F0158E" w:rsidP="00A45C68">
      <w:pPr>
        <w:spacing w:before="120" w:after="120" w:line="240" w:lineRule="auto"/>
        <w:ind w:left="3544"/>
        <w:jc w:val="center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...........................................................................</w:t>
      </w:r>
      <w:r w:rsidRPr="00DC094B">
        <w:rPr>
          <w:rFonts w:ascii="Bookman Old Style" w:hAnsi="Bookman Old Style" w:cs="Arial"/>
        </w:rPr>
        <w:br/>
        <w:t>Assinatura do Declarante</w:t>
      </w:r>
    </w:p>
    <w:p w:rsidR="00F0158E" w:rsidRPr="00DC094B" w:rsidRDefault="00F0158E" w:rsidP="00DC094B">
      <w:pPr>
        <w:tabs>
          <w:tab w:val="left" w:pos="8760"/>
          <w:tab w:val="right" w:pos="10205"/>
        </w:tabs>
        <w:spacing w:before="240" w:after="240" w:line="240" w:lineRule="auto"/>
        <w:jc w:val="both"/>
        <w:rPr>
          <w:rFonts w:ascii="Bookman Old Style" w:hAnsi="Bookman Old Style"/>
        </w:rPr>
      </w:pPr>
      <w:r w:rsidRPr="00DC094B">
        <w:rPr>
          <w:rFonts w:ascii="Bookman Old Style" w:hAnsi="Bookman Old Style"/>
        </w:rPr>
        <w:br w:type="page"/>
      </w:r>
    </w:p>
    <w:p w:rsidR="0074106A" w:rsidRDefault="0099460D" w:rsidP="00DC094B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lastRenderedPageBreak/>
        <w:t xml:space="preserve">ANEXO </w:t>
      </w:r>
      <w:r w:rsidR="00CD2AFE" w:rsidRPr="00DC094B">
        <w:rPr>
          <w:rFonts w:ascii="Bookman Old Style" w:hAnsi="Bookman Old Style" w:cs="Arial"/>
          <w:b/>
        </w:rPr>
        <w:t>9</w:t>
      </w:r>
    </w:p>
    <w:p w:rsidR="00F0158E" w:rsidRPr="00DC094B" w:rsidRDefault="00F0158E" w:rsidP="00DC094B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DECLARAÇÃO DE PROFISSIONAL LIBERAL / AUTÔNOMO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Eu, ................................................................................................................................., portador(a) do RG Nº ................................... e do CPF Nº ..................................., residente à Rua ........................................................................................................, nº ................, Apto. ................, Bairro .................................................., Cidade ..................................... ......................................, Estado ................, DECLARO que exerço atividade autônoma renumerada e sem registro em CTPS e que não possuo rendimentos de Pessoa Jurídica. Meus rendimentos auferidos do mercado autônomo se aproxima do valor mensal de R$ .................... (.............................................................</w:t>
      </w:r>
      <w:r w:rsidR="00696005">
        <w:rPr>
          <w:rFonts w:ascii="Bookman Old Style" w:hAnsi="Bookman Old Style" w:cs="Arial"/>
        </w:rPr>
        <w:t>............................</w:t>
      </w:r>
      <w:r w:rsidRPr="00DC094B">
        <w:rPr>
          <w:rFonts w:ascii="Bookman Old Style" w:hAnsi="Bookman Old Style" w:cs="Arial"/>
        </w:rPr>
        <w:t>.................), exercendo trabalho de .......................................................................</w:t>
      </w:r>
      <w:r w:rsidR="00696005">
        <w:rPr>
          <w:rFonts w:ascii="Bookman Old Style" w:hAnsi="Bookman Old Style" w:cs="Arial"/>
        </w:rPr>
        <w:t>...............</w:t>
      </w:r>
      <w:r w:rsidRPr="00DC094B">
        <w:rPr>
          <w:rFonts w:ascii="Bookman Old Style" w:hAnsi="Bookman Old Style" w:cs="Arial"/>
        </w:rPr>
        <w:t>................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Para que se firme verdade, assino a presente declaração e assumo a responsabilidade da informação prestada sob as penas da Lei (Artigo 299 do Código Penal), junto à unidade educativa na qual pleiteio bolsa </w:t>
      </w:r>
      <w:r w:rsidR="0002313A" w:rsidRPr="00DC094B">
        <w:rPr>
          <w:rFonts w:ascii="Bookman Old Style" w:hAnsi="Bookman Old Style" w:cs="Arial"/>
        </w:rPr>
        <w:t>assistencial</w:t>
      </w:r>
      <w:r w:rsidRPr="00DC094B">
        <w:rPr>
          <w:rFonts w:ascii="Bookman Old Style" w:hAnsi="Bookman Old Style" w:cs="Arial"/>
        </w:rPr>
        <w:t xml:space="preserve"> para o ano de ....................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Local e data: ..........................................................................., ........./........./.........</w:t>
      </w:r>
    </w:p>
    <w:p w:rsidR="00F0158E" w:rsidRPr="00DC094B" w:rsidRDefault="00F0158E" w:rsidP="00F8398F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</w:p>
    <w:p w:rsidR="00F0158E" w:rsidRDefault="00F0158E" w:rsidP="00F8398F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...........................................................................</w:t>
      </w:r>
      <w:r w:rsidRPr="00DC094B">
        <w:rPr>
          <w:rFonts w:ascii="Bookman Old Style" w:hAnsi="Bookman Old Style" w:cs="Arial"/>
        </w:rPr>
        <w:br/>
        <w:t>Assinatura do Declarante</w:t>
      </w:r>
    </w:p>
    <w:p w:rsidR="00F0158E" w:rsidRPr="00DC094B" w:rsidRDefault="00F0158E" w:rsidP="00DC094B">
      <w:pPr>
        <w:spacing w:before="120" w:after="120" w:line="240" w:lineRule="auto"/>
        <w:jc w:val="both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br w:type="page"/>
      </w:r>
    </w:p>
    <w:p w:rsidR="0042124F" w:rsidRPr="00DC094B" w:rsidRDefault="0099460D" w:rsidP="00DC094B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lastRenderedPageBreak/>
        <w:t xml:space="preserve">ANEXO </w:t>
      </w:r>
      <w:r w:rsidR="00CD2AFE" w:rsidRPr="00DC094B">
        <w:rPr>
          <w:rFonts w:ascii="Bookman Old Style" w:hAnsi="Bookman Old Style" w:cs="Arial"/>
          <w:b/>
        </w:rPr>
        <w:t>10</w:t>
      </w:r>
    </w:p>
    <w:p w:rsidR="00F0158E" w:rsidRPr="00DC094B" w:rsidRDefault="00F0158E" w:rsidP="00DC094B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TRABALHADOR INFORMAL OU EVENTUAL</w:t>
      </w:r>
      <w:r w:rsidRPr="00DC094B">
        <w:rPr>
          <w:rFonts w:ascii="Bookman Old Style" w:hAnsi="Bookman Old Style" w:cs="Arial"/>
          <w:b/>
        </w:rPr>
        <w:br/>
        <w:t>(TRABALHO ESPORÁDICO)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Eu, ................................................................................................................................., portador(a) do RG Nº ................................... e do CPF Nº ..................................., residente à Rua ........................................................................................................, nº ................, Apto. ................, Bairro .................................................., Cidade ......................, Estado ................, declaro sob as penas das Leis Civil e Penal que trabalho informalmente, exercendo atividade de ....................................................</w:t>
      </w:r>
      <w:r w:rsidR="00696005">
        <w:rPr>
          <w:rFonts w:ascii="Bookman Old Style" w:hAnsi="Bookman Old Style" w:cs="Arial"/>
        </w:rPr>
        <w:t>......................</w:t>
      </w:r>
      <w:r w:rsidRPr="00DC094B">
        <w:rPr>
          <w:rFonts w:ascii="Bookman Old Style" w:hAnsi="Bookman Old Style" w:cs="Arial"/>
        </w:rPr>
        <w:t>................ e retiro, aproximadamente, uma renda mensal de R$......</w:t>
      </w:r>
      <w:r w:rsidR="00696005">
        <w:rPr>
          <w:rFonts w:ascii="Bookman Old Style" w:hAnsi="Bookman Old Style" w:cs="Arial"/>
        </w:rPr>
        <w:t>.........</w:t>
      </w:r>
      <w:r w:rsidRPr="00DC094B">
        <w:rPr>
          <w:rFonts w:ascii="Bookman Old Style" w:hAnsi="Bookman Old Style" w:cs="Arial"/>
        </w:rPr>
        <w:t>......... (.....................................................................................................).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Para que se firme verdade, assino a presente declaração e assumo a responsabilidade da informação prestada sob as penas da Lei (Artigo 299 do Código Penal Brasileiro), junto à unidade educativa na qual pleiteio bolsa </w:t>
      </w:r>
      <w:r w:rsidR="0002313A" w:rsidRPr="00DC094B">
        <w:rPr>
          <w:rFonts w:ascii="Bookman Old Style" w:hAnsi="Bookman Old Style" w:cs="Arial"/>
        </w:rPr>
        <w:t>assistencial</w:t>
      </w:r>
      <w:r w:rsidRPr="00DC094B">
        <w:rPr>
          <w:rFonts w:ascii="Bookman Old Style" w:hAnsi="Bookman Old Style" w:cs="Arial"/>
        </w:rPr>
        <w:t xml:space="preserve"> para o ano de ....................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Local e data: ..........................................................................., ........./........./.........</w:t>
      </w:r>
    </w:p>
    <w:p w:rsidR="00F0158E" w:rsidRPr="00DC094B" w:rsidRDefault="00F0158E" w:rsidP="00F8398F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</w:p>
    <w:p w:rsidR="00F0158E" w:rsidRPr="00DC094B" w:rsidRDefault="00F0158E" w:rsidP="00F8398F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...........................................................................</w:t>
      </w:r>
      <w:r w:rsidRPr="00DC094B">
        <w:rPr>
          <w:rFonts w:ascii="Bookman Old Style" w:hAnsi="Bookman Old Style" w:cs="Arial"/>
        </w:rPr>
        <w:br/>
        <w:t>Assinatura do Declarante</w:t>
      </w:r>
    </w:p>
    <w:p w:rsidR="00F0158E" w:rsidRPr="00DC094B" w:rsidRDefault="00F0158E" w:rsidP="00DC094B">
      <w:pPr>
        <w:spacing w:before="120" w:after="120" w:line="240" w:lineRule="auto"/>
        <w:jc w:val="both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br w:type="page"/>
      </w:r>
    </w:p>
    <w:p w:rsidR="0074106A" w:rsidRDefault="0099460D" w:rsidP="00DC094B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lastRenderedPageBreak/>
        <w:t xml:space="preserve">ANEXO </w:t>
      </w:r>
      <w:r w:rsidR="0042124F" w:rsidRPr="00DC094B">
        <w:rPr>
          <w:rFonts w:ascii="Bookman Old Style" w:hAnsi="Bookman Old Style" w:cs="Arial"/>
          <w:b/>
        </w:rPr>
        <w:t>1</w:t>
      </w:r>
      <w:r w:rsidR="00CD2AFE" w:rsidRPr="00DC094B">
        <w:rPr>
          <w:rFonts w:ascii="Bookman Old Style" w:hAnsi="Bookman Old Style" w:cs="Arial"/>
          <w:b/>
        </w:rPr>
        <w:t>1</w:t>
      </w:r>
    </w:p>
    <w:p w:rsidR="00F0158E" w:rsidRPr="00DC094B" w:rsidRDefault="00F0158E" w:rsidP="00DC094B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RECEBIMENTO / PAGAMENTO DE PENSÃO ALIMENTÍCIA</w:t>
      </w:r>
      <w:r w:rsidRPr="00DC094B">
        <w:rPr>
          <w:rFonts w:ascii="Bookman Old Style" w:hAnsi="Bookman Old Style" w:cs="Arial"/>
          <w:b/>
        </w:rPr>
        <w:br/>
        <w:t>(SEM ACORDO HOMOLOGADO JUDICIALMENTE)</w:t>
      </w:r>
      <w:r w:rsidR="005B5368">
        <w:rPr>
          <w:rFonts w:ascii="Bookman Old Style" w:hAnsi="Bookman Old Style" w:cs="Arial"/>
          <w:b/>
        </w:rPr>
        <w:t>.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Eu, ................................................................................................................................., </w:t>
      </w:r>
      <w:proofErr w:type="gramStart"/>
      <w:r w:rsidRPr="00DC094B">
        <w:rPr>
          <w:rFonts w:ascii="Bookman Old Style" w:hAnsi="Bookman Old Style" w:cs="Arial"/>
        </w:rPr>
        <w:t>portador(</w:t>
      </w:r>
      <w:proofErr w:type="gramEnd"/>
      <w:r w:rsidRPr="00DC094B">
        <w:rPr>
          <w:rFonts w:ascii="Bookman Old Style" w:hAnsi="Bookman Old Style" w:cs="Arial"/>
        </w:rPr>
        <w:t>a) do RG Nº ................................... e do CPF Nº ..................................., residente à Rua ........................................................................................................, nº ................, Apto. ................, Bairro .................................................., Cidade ..................................... ......................................, Estado ................, declaro sob as penas das Leis Civil e Penal que [</w:t>
      </w:r>
      <w:r w:rsidRPr="00DC094B">
        <w:rPr>
          <w:rFonts w:ascii="Bookman Old Style" w:hAnsi="Bookman Old Style" w:cs="Arial"/>
        </w:rPr>
        <w:sym w:font="Wingdings" w:char="F0A8"/>
      </w:r>
      <w:r w:rsidRPr="00DC094B">
        <w:rPr>
          <w:rFonts w:ascii="Bookman Old Style" w:hAnsi="Bookman Old Style" w:cs="Arial"/>
        </w:rPr>
        <w:t>] PAGO / [</w:t>
      </w:r>
      <w:r w:rsidRPr="00DC094B">
        <w:rPr>
          <w:rFonts w:ascii="Bookman Old Style" w:hAnsi="Bookman Old Style" w:cs="Arial"/>
        </w:rPr>
        <w:sym w:font="Wingdings" w:char="F0A8"/>
      </w:r>
      <w:r w:rsidRPr="00DC094B">
        <w:rPr>
          <w:rFonts w:ascii="Bookman Old Style" w:hAnsi="Bookman Old Style" w:cs="Arial"/>
        </w:rPr>
        <w:t>] RECEBO pensão alimentícia no valor mensal de ..................... (............ ...............................................................................................................) para o(a) menor beneficiado(a) ...................................................................................................................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Para que se firme verdade, assino a presente declaração e assumo a responsabilidade da informação prestada sob as penas da Lei (Artigo 299 do Código Penal Brasileiro), junto à unidade educativa na qual pleiteio bolsa </w:t>
      </w:r>
      <w:r w:rsidR="0002313A" w:rsidRPr="00DC094B">
        <w:rPr>
          <w:rFonts w:ascii="Bookman Old Style" w:hAnsi="Bookman Old Style" w:cs="Arial"/>
        </w:rPr>
        <w:t>assistencial</w:t>
      </w:r>
      <w:r w:rsidRPr="00DC094B">
        <w:rPr>
          <w:rFonts w:ascii="Bookman Old Style" w:hAnsi="Bookman Old Style" w:cs="Arial"/>
        </w:rPr>
        <w:t xml:space="preserve"> para o ano de ....................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Local e data: ..........................................................................., ........./........./.........</w:t>
      </w:r>
    </w:p>
    <w:p w:rsidR="00F0158E" w:rsidRPr="00DC094B" w:rsidRDefault="00F0158E" w:rsidP="00F8398F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</w:p>
    <w:p w:rsidR="00F0158E" w:rsidRPr="00DC094B" w:rsidRDefault="00F0158E" w:rsidP="00F8398F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...........................................................................</w:t>
      </w:r>
      <w:r w:rsidRPr="00DC094B">
        <w:rPr>
          <w:rFonts w:ascii="Bookman Old Style" w:hAnsi="Bookman Old Style" w:cs="Arial"/>
        </w:rPr>
        <w:br/>
        <w:t>Assinatura do Pagante (pai / mãe / responsável)</w:t>
      </w:r>
    </w:p>
    <w:p w:rsidR="00F0158E" w:rsidRPr="00DC094B" w:rsidRDefault="00F0158E" w:rsidP="00DC094B">
      <w:pPr>
        <w:spacing w:before="240" w:after="240" w:line="240" w:lineRule="auto"/>
        <w:ind w:left="3544"/>
        <w:jc w:val="center"/>
        <w:rPr>
          <w:rFonts w:ascii="Bookman Old Style" w:hAnsi="Bookman Old Style" w:cs="Arial"/>
        </w:rPr>
      </w:pPr>
    </w:p>
    <w:p w:rsidR="00F0158E" w:rsidRPr="00DC094B" w:rsidRDefault="00F0158E" w:rsidP="00DC094B">
      <w:pPr>
        <w:spacing w:before="240" w:after="240" w:line="240" w:lineRule="auto"/>
        <w:ind w:left="3544"/>
        <w:jc w:val="center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...........................................................................</w:t>
      </w:r>
      <w:r w:rsidRPr="00DC094B">
        <w:rPr>
          <w:rFonts w:ascii="Bookman Old Style" w:hAnsi="Bookman Old Style" w:cs="Arial"/>
        </w:rPr>
        <w:br/>
        <w:t>Assinatura do Beneficiário (pai / mãe / responsável)</w:t>
      </w:r>
    </w:p>
    <w:p w:rsidR="00044AE3" w:rsidRPr="00DC094B" w:rsidRDefault="00F0158E" w:rsidP="00DC094B">
      <w:pPr>
        <w:spacing w:before="120" w:after="120" w:line="240" w:lineRule="auto"/>
        <w:jc w:val="both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br w:type="page"/>
      </w:r>
    </w:p>
    <w:p w:rsidR="0074106A" w:rsidRDefault="0099460D" w:rsidP="00DC094B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lastRenderedPageBreak/>
        <w:t>ANEXO 1</w:t>
      </w:r>
      <w:r w:rsidR="00CD2AFE" w:rsidRPr="00DC094B">
        <w:rPr>
          <w:rFonts w:ascii="Bookman Old Style" w:hAnsi="Bookman Old Style" w:cs="Arial"/>
          <w:b/>
        </w:rPr>
        <w:t>2</w:t>
      </w:r>
    </w:p>
    <w:p w:rsidR="00F0158E" w:rsidRPr="00DC094B" w:rsidRDefault="00F0158E" w:rsidP="00DC094B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DECLARAÇÃO DE QUE NÃO RECEBE PENSÃO ALIMENTÍCIA</w:t>
      </w:r>
      <w:r w:rsidRPr="00DC094B">
        <w:rPr>
          <w:rFonts w:ascii="Bookman Old Style" w:hAnsi="Bookman Old Style" w:cs="Arial"/>
          <w:b/>
        </w:rPr>
        <w:br/>
        <w:t>(SEM ACORDO HOMOLOGADO JUDICIALMENTE)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Eu, ................................................................................................................................., portador(a) do RG Nº ................................... e do CPF Nº ..................................., residente à Rua ........................................................................................................, nº ................, Apto. ................, Bairro .................................................., Cidade ..................................... ......................................, Estado ................, declaro sob as penas das Leis Civil e Penal que NÃO RECEBO PENSÃO ALIMENTÍCIA do Sr. ............................................................... ................................................... genitor do(a) menor ....................................................... ........................................................................................................................................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Para que se firme verdade, assino a presente declaração e assumo a responsabilidade da informação prestada sob as penas da Lei (Artigo 299 do Código Penal Brasileiro), junto à unidade educativa na qual pleiteio bolsa </w:t>
      </w:r>
      <w:r w:rsidR="0002313A" w:rsidRPr="00DC094B">
        <w:rPr>
          <w:rFonts w:ascii="Bookman Old Style" w:hAnsi="Bookman Old Style" w:cs="Arial"/>
        </w:rPr>
        <w:t>assistencial</w:t>
      </w:r>
      <w:r w:rsidRPr="00DC094B">
        <w:rPr>
          <w:rFonts w:ascii="Bookman Old Style" w:hAnsi="Bookman Old Style" w:cs="Arial"/>
        </w:rPr>
        <w:t xml:space="preserve"> para o ano de ....................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Local e data: ..........................................................................., ........./........./.........</w:t>
      </w:r>
    </w:p>
    <w:p w:rsidR="00F0158E" w:rsidRPr="00DC094B" w:rsidRDefault="00F0158E" w:rsidP="00F8398F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</w:p>
    <w:p w:rsidR="00F0158E" w:rsidRPr="00DC094B" w:rsidRDefault="00F0158E" w:rsidP="00F8398F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...........................................................................</w:t>
      </w:r>
      <w:r w:rsidRPr="00DC094B">
        <w:rPr>
          <w:rFonts w:ascii="Bookman Old Style" w:hAnsi="Bookman Old Style" w:cs="Arial"/>
        </w:rPr>
        <w:br/>
        <w:t>Assinatura do pai / mãe / responsável</w:t>
      </w:r>
    </w:p>
    <w:p w:rsidR="00F0158E" w:rsidRPr="00DC094B" w:rsidRDefault="00F0158E" w:rsidP="00DC094B">
      <w:pPr>
        <w:spacing w:before="120" w:after="120" w:line="240" w:lineRule="auto"/>
        <w:jc w:val="both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br w:type="page"/>
      </w:r>
    </w:p>
    <w:p w:rsidR="0074106A" w:rsidRDefault="0099460D" w:rsidP="00DC094B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lastRenderedPageBreak/>
        <w:t>ANEXO 1</w:t>
      </w:r>
      <w:r w:rsidR="00CD2AFE" w:rsidRPr="00DC094B">
        <w:rPr>
          <w:rFonts w:ascii="Bookman Old Style" w:hAnsi="Bookman Old Style" w:cs="Arial"/>
          <w:b/>
        </w:rPr>
        <w:t>3</w:t>
      </w:r>
    </w:p>
    <w:p w:rsidR="00F0158E" w:rsidRPr="00DC094B" w:rsidRDefault="00F0158E" w:rsidP="00DC094B">
      <w:pPr>
        <w:spacing w:before="120" w:after="120" w:line="240" w:lineRule="auto"/>
        <w:jc w:val="center"/>
        <w:rPr>
          <w:rFonts w:ascii="Bookman Old Style" w:hAnsi="Bookman Old Style" w:cs="Arial"/>
          <w:b/>
        </w:rPr>
      </w:pPr>
      <w:r w:rsidRPr="00DC094B">
        <w:rPr>
          <w:rFonts w:ascii="Bookman Old Style" w:hAnsi="Bookman Old Style" w:cs="Arial"/>
          <w:b/>
        </w:rPr>
        <w:t>DECLARAÇÃO DE AJUDA DE CUSTO</w:t>
      </w:r>
      <w:r w:rsidRPr="00DC094B">
        <w:rPr>
          <w:rFonts w:ascii="Bookman Old Style" w:hAnsi="Bookman Old Style" w:cs="Arial"/>
          <w:b/>
        </w:rPr>
        <w:br/>
        <w:t>(RECEBENDO AUXÍLIO DE FAMILIARES OU TERCEIROS)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 xml:space="preserve">Eu, ................................................................................................................................., portador(a) do RG Nº ................................... e do CPF Nº ..................................., residente à Rua ........................................................................................................, nº ................, Apto. ................, Bairro ............................., Cidade ....................................., Estado ................, </w:t>
      </w:r>
      <w:r w:rsidRPr="00272B9B">
        <w:rPr>
          <w:rFonts w:ascii="Bookman Old Style" w:hAnsi="Bookman Old Style" w:cs="Arial"/>
          <w:b/>
        </w:rPr>
        <w:t xml:space="preserve">declaro sob as penas das Leis Civil e Penal que </w:t>
      </w:r>
      <w:r w:rsidR="0042124F" w:rsidRPr="00272B9B">
        <w:rPr>
          <w:rFonts w:ascii="Bookman Old Style" w:hAnsi="Bookman Old Style" w:cs="Arial"/>
          <w:b/>
        </w:rPr>
        <w:t>recebo ajuda</w:t>
      </w:r>
      <w:r w:rsidR="00CD2AFE" w:rsidRPr="00272B9B">
        <w:rPr>
          <w:rFonts w:ascii="Bookman Old Style" w:hAnsi="Bookman Old Style" w:cs="Arial"/>
          <w:b/>
        </w:rPr>
        <w:t xml:space="preserve"> financeira</w:t>
      </w:r>
      <w:r w:rsidRPr="00272B9B">
        <w:rPr>
          <w:rFonts w:ascii="Bookman Old Style" w:hAnsi="Bookman Old Style" w:cs="Arial"/>
          <w:b/>
        </w:rPr>
        <w:t xml:space="preserve"> </w:t>
      </w:r>
      <w:proofErr w:type="gramStart"/>
      <w:r w:rsidR="00CD2AFE" w:rsidRPr="00DC094B">
        <w:rPr>
          <w:rFonts w:ascii="Bookman Old Style" w:hAnsi="Bookman Old Style" w:cs="Arial"/>
        </w:rPr>
        <w:t>d</w:t>
      </w:r>
      <w:r w:rsidRPr="00DC094B">
        <w:rPr>
          <w:rFonts w:ascii="Bookman Old Style" w:hAnsi="Bookman Old Style" w:cs="Arial"/>
        </w:rPr>
        <w:t>o(</w:t>
      </w:r>
      <w:proofErr w:type="gramEnd"/>
      <w:r w:rsidRPr="00DC094B">
        <w:rPr>
          <w:rFonts w:ascii="Bookman Old Style" w:hAnsi="Bookman Old Style" w:cs="Arial"/>
        </w:rPr>
        <w:t>a) Sr</w:t>
      </w:r>
      <w:r w:rsidR="00CD2AFE" w:rsidRPr="00DC094B">
        <w:rPr>
          <w:rFonts w:ascii="Bookman Old Style" w:hAnsi="Bookman Old Style" w:cs="Arial"/>
        </w:rPr>
        <w:t>.</w:t>
      </w:r>
      <w:r w:rsidRPr="00DC094B">
        <w:rPr>
          <w:rFonts w:ascii="Bookman Old Style" w:hAnsi="Bookman Old Style" w:cs="Arial"/>
        </w:rPr>
        <w:t>(a). .....................</w:t>
      </w:r>
      <w:r w:rsidR="0042124F" w:rsidRPr="00DC094B">
        <w:rPr>
          <w:rFonts w:ascii="Bookman Old Style" w:hAnsi="Bookman Old Style" w:cs="Arial"/>
        </w:rPr>
        <w:t>............................</w:t>
      </w:r>
      <w:r w:rsidRPr="00DC094B">
        <w:rPr>
          <w:rFonts w:ascii="Bookman Old Style" w:hAnsi="Bookman Old Style" w:cs="Arial"/>
        </w:rPr>
        <w:t xml:space="preserve">........................... </w:t>
      </w:r>
      <w:r w:rsidR="0042124F" w:rsidRPr="00DC094B">
        <w:rPr>
          <w:rFonts w:ascii="Bookman Old Style" w:hAnsi="Bookman Old Style" w:cs="Arial"/>
        </w:rPr>
        <w:t>no</w:t>
      </w:r>
      <w:r w:rsidRPr="00DC094B">
        <w:rPr>
          <w:rFonts w:ascii="Bookman Old Style" w:hAnsi="Bookman Old Style" w:cs="Arial"/>
        </w:rPr>
        <w:t xml:space="preserve"> </w:t>
      </w:r>
      <w:r w:rsidR="00CD2AFE" w:rsidRPr="00DC094B">
        <w:rPr>
          <w:rFonts w:ascii="Bookman Old Style" w:hAnsi="Bookman Old Style" w:cs="Arial"/>
        </w:rPr>
        <w:t xml:space="preserve">valor mensal aproximado de R$ ................... </w:t>
      </w:r>
      <w:r w:rsidRPr="00DC094B">
        <w:rPr>
          <w:rFonts w:ascii="Bookman Old Style" w:hAnsi="Bookman Old Style" w:cs="Arial"/>
        </w:rPr>
        <w:t>(......................................</w:t>
      </w:r>
      <w:r w:rsidR="00CD2AFE" w:rsidRPr="00DC094B">
        <w:rPr>
          <w:rFonts w:ascii="Bookman Old Style" w:hAnsi="Bookman Old Style" w:cs="Arial"/>
        </w:rPr>
        <w:t>................</w:t>
      </w:r>
      <w:r w:rsidRPr="00DC094B">
        <w:rPr>
          <w:rFonts w:ascii="Bookman Old Style" w:hAnsi="Bookman Old Style" w:cs="Arial"/>
        </w:rPr>
        <w:t>......).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Para que se firme verdade, assino a presente declaração e assumo a responsabilidade da informação prestada sob as penas da Lei (Artigo 299 do Código Penal Brasileiro), junto à unidade ed</w:t>
      </w:r>
      <w:r w:rsidR="0002313A" w:rsidRPr="00DC094B">
        <w:rPr>
          <w:rFonts w:ascii="Bookman Old Style" w:hAnsi="Bookman Old Style" w:cs="Arial"/>
        </w:rPr>
        <w:t>ucativa na qual pleiteio bolsa assistencial</w:t>
      </w:r>
      <w:r w:rsidRPr="00DC094B">
        <w:rPr>
          <w:rFonts w:ascii="Bookman Old Style" w:hAnsi="Bookman Old Style" w:cs="Arial"/>
        </w:rPr>
        <w:t xml:space="preserve"> para o ano de ....................</w:t>
      </w:r>
    </w:p>
    <w:p w:rsidR="00F0158E" w:rsidRPr="00DC094B" w:rsidRDefault="00F0158E" w:rsidP="00F8398F">
      <w:pPr>
        <w:spacing w:before="240" w:after="240" w:line="360" w:lineRule="auto"/>
        <w:jc w:val="both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Local e data: ..........................................................................., ........./........./.........</w:t>
      </w:r>
    </w:p>
    <w:p w:rsidR="00F0158E" w:rsidRPr="00DC094B" w:rsidRDefault="00F0158E" w:rsidP="00F8398F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</w:p>
    <w:p w:rsidR="00F0158E" w:rsidRPr="00DC094B" w:rsidRDefault="00F0158E" w:rsidP="00F8398F">
      <w:pPr>
        <w:spacing w:before="240" w:after="240" w:line="360" w:lineRule="auto"/>
        <w:ind w:left="3544"/>
        <w:jc w:val="center"/>
        <w:rPr>
          <w:rFonts w:ascii="Bookman Old Style" w:hAnsi="Bookman Old Style" w:cs="Arial"/>
        </w:rPr>
      </w:pPr>
      <w:r w:rsidRPr="00DC094B">
        <w:rPr>
          <w:rFonts w:ascii="Bookman Old Style" w:hAnsi="Bookman Old Style" w:cs="Arial"/>
        </w:rPr>
        <w:t>...........................................................................</w:t>
      </w:r>
      <w:r w:rsidRPr="00DC094B">
        <w:rPr>
          <w:rFonts w:ascii="Bookman Old Style" w:hAnsi="Bookman Old Style" w:cs="Arial"/>
        </w:rPr>
        <w:br/>
        <w:t>Assinatura do(a) Declarante</w:t>
      </w:r>
    </w:p>
    <w:sectPr w:rsidR="00F0158E" w:rsidRPr="00DC094B" w:rsidSect="00F04245">
      <w:headerReference w:type="default" r:id="rId8"/>
      <w:pgSz w:w="11906" w:h="16838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6D" w:rsidRDefault="008D1C6D" w:rsidP="00922FAA">
      <w:pPr>
        <w:spacing w:after="0"/>
      </w:pPr>
      <w:r>
        <w:separator/>
      </w:r>
    </w:p>
  </w:endnote>
  <w:endnote w:type="continuationSeparator" w:id="0">
    <w:p w:rsidR="008D1C6D" w:rsidRDefault="008D1C6D" w:rsidP="00922F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6D" w:rsidRDefault="008D1C6D" w:rsidP="00922FAA">
      <w:pPr>
        <w:spacing w:after="0"/>
      </w:pPr>
      <w:r>
        <w:separator/>
      </w:r>
    </w:p>
  </w:footnote>
  <w:footnote w:type="continuationSeparator" w:id="0">
    <w:p w:rsidR="008D1C6D" w:rsidRDefault="008D1C6D" w:rsidP="00922F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42" w:rsidRPr="00B70C76" w:rsidRDefault="005A0842" w:rsidP="00D6152D">
    <w:pPr>
      <w:pStyle w:val="Cabealho"/>
    </w:pPr>
    <w:r>
      <w:rPr>
        <w:noProof/>
        <w:lang w:eastAsia="pt-BR"/>
      </w:rPr>
      <w:drawing>
        <wp:inline distT="0" distB="0" distL="0" distR="0" wp14:anchorId="64074683" wp14:editId="0628E8C2">
          <wp:extent cx="1620000" cy="657721"/>
          <wp:effectExtent l="0" t="0" r="0" b="9525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(AZUL-HORIZONTAL) Re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7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0842" w:rsidRPr="00B70C76" w:rsidRDefault="005A0842" w:rsidP="00922FAA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7B3"/>
    <w:multiLevelType w:val="hybridMultilevel"/>
    <w:tmpl w:val="06F8D356"/>
    <w:lvl w:ilvl="0" w:tplc="4648C7BA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5878"/>
    <w:multiLevelType w:val="hybridMultilevel"/>
    <w:tmpl w:val="5A12FB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5D349D"/>
    <w:multiLevelType w:val="hybridMultilevel"/>
    <w:tmpl w:val="1E84FC70"/>
    <w:lvl w:ilvl="0" w:tplc="11CC14F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F1DC7"/>
    <w:multiLevelType w:val="hybridMultilevel"/>
    <w:tmpl w:val="065AEFC0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AD70ED9"/>
    <w:multiLevelType w:val="hybridMultilevel"/>
    <w:tmpl w:val="A552ABF6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984913"/>
    <w:multiLevelType w:val="hybridMultilevel"/>
    <w:tmpl w:val="30BAAE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661EA"/>
    <w:multiLevelType w:val="hybridMultilevel"/>
    <w:tmpl w:val="423C56F6"/>
    <w:lvl w:ilvl="0" w:tplc="B3AC42A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93F5D"/>
    <w:multiLevelType w:val="hybridMultilevel"/>
    <w:tmpl w:val="805CB618"/>
    <w:lvl w:ilvl="0" w:tplc="6136E442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316B0"/>
    <w:multiLevelType w:val="hybridMultilevel"/>
    <w:tmpl w:val="2A509C04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D0460F4"/>
    <w:multiLevelType w:val="hybridMultilevel"/>
    <w:tmpl w:val="8982EC0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36"/>
    <w:rsid w:val="00021AA9"/>
    <w:rsid w:val="00021E84"/>
    <w:rsid w:val="0002313A"/>
    <w:rsid w:val="00044AE3"/>
    <w:rsid w:val="000505E3"/>
    <w:rsid w:val="00081A6F"/>
    <w:rsid w:val="00094E28"/>
    <w:rsid w:val="00097C5F"/>
    <w:rsid w:val="000A5DDD"/>
    <w:rsid w:val="000C5A76"/>
    <w:rsid w:val="000D000B"/>
    <w:rsid w:val="000D0B23"/>
    <w:rsid w:val="000E43C2"/>
    <w:rsid w:val="0010472B"/>
    <w:rsid w:val="00105836"/>
    <w:rsid w:val="00112846"/>
    <w:rsid w:val="00137434"/>
    <w:rsid w:val="00171204"/>
    <w:rsid w:val="00171CA0"/>
    <w:rsid w:val="00176B36"/>
    <w:rsid w:val="001806C6"/>
    <w:rsid w:val="00194489"/>
    <w:rsid w:val="00195DF5"/>
    <w:rsid w:val="001C4764"/>
    <w:rsid w:val="001D346D"/>
    <w:rsid w:val="001D75AF"/>
    <w:rsid w:val="001E5AC1"/>
    <w:rsid w:val="001F6E65"/>
    <w:rsid w:val="002065B6"/>
    <w:rsid w:val="00232435"/>
    <w:rsid w:val="002361BF"/>
    <w:rsid w:val="00245906"/>
    <w:rsid w:val="00247982"/>
    <w:rsid w:val="00272B9B"/>
    <w:rsid w:val="00291A2E"/>
    <w:rsid w:val="002A2139"/>
    <w:rsid w:val="002A6629"/>
    <w:rsid w:val="002B1D6A"/>
    <w:rsid w:val="003130DF"/>
    <w:rsid w:val="00321A06"/>
    <w:rsid w:val="00342A1B"/>
    <w:rsid w:val="00372E52"/>
    <w:rsid w:val="003A50B8"/>
    <w:rsid w:val="003D7FB5"/>
    <w:rsid w:val="003E20C4"/>
    <w:rsid w:val="0040344E"/>
    <w:rsid w:val="00410909"/>
    <w:rsid w:val="00411F2D"/>
    <w:rsid w:val="0042124F"/>
    <w:rsid w:val="00423E33"/>
    <w:rsid w:val="00423FB7"/>
    <w:rsid w:val="00433198"/>
    <w:rsid w:val="00444A5E"/>
    <w:rsid w:val="00467788"/>
    <w:rsid w:val="00476D27"/>
    <w:rsid w:val="004830FE"/>
    <w:rsid w:val="00495046"/>
    <w:rsid w:val="004A3F2A"/>
    <w:rsid w:val="004C7261"/>
    <w:rsid w:val="004C78B2"/>
    <w:rsid w:val="004D3978"/>
    <w:rsid w:val="004D3F2F"/>
    <w:rsid w:val="00500C01"/>
    <w:rsid w:val="00503579"/>
    <w:rsid w:val="00550B4C"/>
    <w:rsid w:val="0055479D"/>
    <w:rsid w:val="0055661D"/>
    <w:rsid w:val="00570202"/>
    <w:rsid w:val="00583F47"/>
    <w:rsid w:val="005A0842"/>
    <w:rsid w:val="005B5368"/>
    <w:rsid w:val="005D228F"/>
    <w:rsid w:val="005E43E8"/>
    <w:rsid w:val="005F0700"/>
    <w:rsid w:val="006048F4"/>
    <w:rsid w:val="006049B6"/>
    <w:rsid w:val="0061719D"/>
    <w:rsid w:val="00621A37"/>
    <w:rsid w:val="00627509"/>
    <w:rsid w:val="00633B2A"/>
    <w:rsid w:val="00636B65"/>
    <w:rsid w:val="00637038"/>
    <w:rsid w:val="00652F4B"/>
    <w:rsid w:val="00653522"/>
    <w:rsid w:val="006625C3"/>
    <w:rsid w:val="00696005"/>
    <w:rsid w:val="006C3E50"/>
    <w:rsid w:val="006C7744"/>
    <w:rsid w:val="006D118B"/>
    <w:rsid w:val="006D7603"/>
    <w:rsid w:val="0070671F"/>
    <w:rsid w:val="00712F60"/>
    <w:rsid w:val="0071572A"/>
    <w:rsid w:val="007226BB"/>
    <w:rsid w:val="00722879"/>
    <w:rsid w:val="007342AB"/>
    <w:rsid w:val="00736DE8"/>
    <w:rsid w:val="007373D5"/>
    <w:rsid w:val="00737B55"/>
    <w:rsid w:val="0074106A"/>
    <w:rsid w:val="007415A8"/>
    <w:rsid w:val="00743806"/>
    <w:rsid w:val="00764DB3"/>
    <w:rsid w:val="0077549B"/>
    <w:rsid w:val="007779B5"/>
    <w:rsid w:val="007960DF"/>
    <w:rsid w:val="007C1C78"/>
    <w:rsid w:val="007C606E"/>
    <w:rsid w:val="007D6092"/>
    <w:rsid w:val="00802F5B"/>
    <w:rsid w:val="00831C61"/>
    <w:rsid w:val="00832BBC"/>
    <w:rsid w:val="008461B8"/>
    <w:rsid w:val="008860D2"/>
    <w:rsid w:val="00896C9D"/>
    <w:rsid w:val="008D1C6D"/>
    <w:rsid w:val="00922FAA"/>
    <w:rsid w:val="00923CB8"/>
    <w:rsid w:val="00944C66"/>
    <w:rsid w:val="00947A51"/>
    <w:rsid w:val="009525DF"/>
    <w:rsid w:val="00970E30"/>
    <w:rsid w:val="0098362D"/>
    <w:rsid w:val="00986D18"/>
    <w:rsid w:val="0099460D"/>
    <w:rsid w:val="00996866"/>
    <w:rsid w:val="009C418C"/>
    <w:rsid w:val="009D2E5B"/>
    <w:rsid w:val="009D5663"/>
    <w:rsid w:val="00A0389E"/>
    <w:rsid w:val="00A318BD"/>
    <w:rsid w:val="00A43D32"/>
    <w:rsid w:val="00A45C68"/>
    <w:rsid w:val="00A55D4A"/>
    <w:rsid w:val="00A90A4B"/>
    <w:rsid w:val="00AA46D4"/>
    <w:rsid w:val="00AB566C"/>
    <w:rsid w:val="00AB68F0"/>
    <w:rsid w:val="00AC1F94"/>
    <w:rsid w:val="00AD0B70"/>
    <w:rsid w:val="00B03776"/>
    <w:rsid w:val="00B0527E"/>
    <w:rsid w:val="00B11CF4"/>
    <w:rsid w:val="00B13A67"/>
    <w:rsid w:val="00B3196A"/>
    <w:rsid w:val="00B70C76"/>
    <w:rsid w:val="00B86958"/>
    <w:rsid w:val="00B86AA8"/>
    <w:rsid w:val="00B86F9F"/>
    <w:rsid w:val="00B9076E"/>
    <w:rsid w:val="00BA2BAF"/>
    <w:rsid w:val="00BD520F"/>
    <w:rsid w:val="00BD6D30"/>
    <w:rsid w:val="00BF7D85"/>
    <w:rsid w:val="00C03121"/>
    <w:rsid w:val="00C03DEE"/>
    <w:rsid w:val="00C06893"/>
    <w:rsid w:val="00C20354"/>
    <w:rsid w:val="00C24DAA"/>
    <w:rsid w:val="00C32D41"/>
    <w:rsid w:val="00C444F9"/>
    <w:rsid w:val="00C96666"/>
    <w:rsid w:val="00CA117B"/>
    <w:rsid w:val="00CC6EB8"/>
    <w:rsid w:val="00CD1A8B"/>
    <w:rsid w:val="00CD1D47"/>
    <w:rsid w:val="00CD2AFE"/>
    <w:rsid w:val="00D00EC6"/>
    <w:rsid w:val="00D2431B"/>
    <w:rsid w:val="00D307EF"/>
    <w:rsid w:val="00D6152D"/>
    <w:rsid w:val="00D764EF"/>
    <w:rsid w:val="00D91FB8"/>
    <w:rsid w:val="00DB7570"/>
    <w:rsid w:val="00DC094B"/>
    <w:rsid w:val="00DD42DE"/>
    <w:rsid w:val="00E723D8"/>
    <w:rsid w:val="00E86835"/>
    <w:rsid w:val="00EB5DD1"/>
    <w:rsid w:val="00EC60E1"/>
    <w:rsid w:val="00ED4934"/>
    <w:rsid w:val="00EF55AF"/>
    <w:rsid w:val="00F0158E"/>
    <w:rsid w:val="00F04245"/>
    <w:rsid w:val="00F04A95"/>
    <w:rsid w:val="00F1617A"/>
    <w:rsid w:val="00F17554"/>
    <w:rsid w:val="00F2255E"/>
    <w:rsid w:val="00F24A8F"/>
    <w:rsid w:val="00F34667"/>
    <w:rsid w:val="00F406A1"/>
    <w:rsid w:val="00F43A8C"/>
    <w:rsid w:val="00F462A6"/>
    <w:rsid w:val="00F67DB3"/>
    <w:rsid w:val="00F8398F"/>
    <w:rsid w:val="00F92A0A"/>
    <w:rsid w:val="00FA173C"/>
    <w:rsid w:val="00FC042E"/>
    <w:rsid w:val="00FD333F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C67304A-0CB0-44B1-89E8-7B8384B0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36"/>
    <w:pPr>
      <w:spacing w:before="0"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paragraph" w:styleId="Textodebalo">
    <w:name w:val="Balloon Text"/>
    <w:basedOn w:val="Normal"/>
    <w:link w:val="TextodebaloChar"/>
    <w:uiPriority w:val="99"/>
    <w:semiHidden/>
    <w:unhideWhenUsed/>
    <w:rsid w:val="00A90A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A4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76B36"/>
    <w:pPr>
      <w:ind w:left="720"/>
      <w:contextualSpacing/>
    </w:pPr>
  </w:style>
  <w:style w:type="paragraph" w:customStyle="1" w:styleId="Default">
    <w:name w:val="Default"/>
    <w:rsid w:val="00176B36"/>
    <w:pPr>
      <w:autoSpaceDE w:val="0"/>
      <w:autoSpaceDN w:val="0"/>
      <w:adjustRightInd w:val="0"/>
      <w:spacing w:before="0" w:after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176B36"/>
    <w:rPr>
      <w:color w:val="0563C1"/>
      <w:u w:val="single"/>
    </w:rPr>
  </w:style>
  <w:style w:type="table" w:styleId="Tabelacomgrade">
    <w:name w:val="Table Grid"/>
    <w:basedOn w:val="Tabelanormal"/>
    <w:uiPriority w:val="39"/>
    <w:rsid w:val="00F04A9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065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\Documents\Modelos%20Personalizados%20do%20Office\Rede%20La%20Salle%20(Cor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12338-096F-4EAB-8E1D-2F20C6BC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Rede La Salle (Cor)</Template>
  <TotalTime>2</TotalTime>
  <Pages>10</Pages>
  <Words>2531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lsdores</cp:lastModifiedBy>
  <cp:revision>4</cp:revision>
  <cp:lastPrinted>2020-08-20T12:29:00Z</cp:lastPrinted>
  <dcterms:created xsi:type="dcterms:W3CDTF">2020-08-27T14:31:00Z</dcterms:created>
  <dcterms:modified xsi:type="dcterms:W3CDTF">2020-09-17T18:28:00Z</dcterms:modified>
</cp:coreProperties>
</file>